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77E55" w14:textId="77777777" w:rsidR="00CA2E4F" w:rsidRDefault="00CA2E4F" w:rsidP="00CA2E4F">
      <w:pPr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C40 Commitment to Green and Healthy Streets: </w:t>
      </w:r>
    </w:p>
    <w:p w14:paraId="6E6642F1" w14:textId="77777777" w:rsidR="00CA2E4F" w:rsidRPr="00B06641" w:rsidRDefault="00CA2E4F" w:rsidP="00CA2E4F">
      <w:pPr>
        <w:jc w:val="center"/>
        <w:outlineLvl w:val="0"/>
        <w:rPr>
          <w:b/>
          <w:sz w:val="26"/>
          <w:szCs w:val="26"/>
        </w:rPr>
      </w:pPr>
      <w:r w:rsidRPr="00B06641">
        <w:rPr>
          <w:b/>
          <w:sz w:val="26"/>
          <w:szCs w:val="26"/>
        </w:rPr>
        <w:t>Fossi</w:t>
      </w:r>
      <w:r w:rsidR="002E281B">
        <w:rPr>
          <w:b/>
          <w:sz w:val="26"/>
          <w:szCs w:val="26"/>
        </w:rPr>
        <w:t xml:space="preserve">l </w:t>
      </w:r>
      <w:r w:rsidRPr="00B06641">
        <w:rPr>
          <w:b/>
          <w:sz w:val="26"/>
          <w:szCs w:val="26"/>
        </w:rPr>
        <w:t>Fuel</w:t>
      </w:r>
      <w:r w:rsidR="002E281B">
        <w:rPr>
          <w:b/>
          <w:sz w:val="26"/>
          <w:szCs w:val="26"/>
        </w:rPr>
        <w:t xml:space="preserve"> </w:t>
      </w:r>
      <w:r w:rsidRPr="00B06641">
        <w:rPr>
          <w:b/>
          <w:sz w:val="26"/>
          <w:szCs w:val="26"/>
        </w:rPr>
        <w:t>Free Streets Declaration</w:t>
      </w:r>
    </w:p>
    <w:p w14:paraId="6422FD00" w14:textId="77777777" w:rsidR="00CA2E4F" w:rsidRPr="00CA2E4F" w:rsidRDefault="00CA2E4F" w:rsidP="00CA2E4F">
      <w:pPr>
        <w:jc w:val="center"/>
        <w:outlineLvl w:val="0"/>
        <w:rPr>
          <w:b/>
          <w:i/>
          <w:sz w:val="26"/>
          <w:szCs w:val="26"/>
        </w:rPr>
      </w:pPr>
      <w:r w:rsidRPr="00CA2E4F">
        <w:rPr>
          <w:b/>
          <w:i/>
          <w:sz w:val="26"/>
          <w:szCs w:val="26"/>
        </w:rPr>
        <w:t>Planned Actions to Deliver Commitments</w:t>
      </w:r>
    </w:p>
    <w:p w14:paraId="2D50E71B" w14:textId="77777777" w:rsidR="0044603B" w:rsidRDefault="0044603B"/>
    <w:p w14:paraId="13BEC530" w14:textId="77777777" w:rsidR="00A11515" w:rsidRPr="00FC6FC7" w:rsidRDefault="006555BF" w:rsidP="00236F3C">
      <w:pPr>
        <w:outlineLvl w:val="0"/>
        <w:rPr>
          <w:b/>
          <w:color w:val="808080" w:themeColor="background1" w:themeShade="80"/>
        </w:rPr>
      </w:pPr>
      <w:r>
        <w:rPr>
          <w:b/>
        </w:rPr>
        <w:t xml:space="preserve">CITY: </w:t>
      </w:r>
      <w:r w:rsidR="006F1EAA" w:rsidRPr="00FC6FC7">
        <w:rPr>
          <w:b/>
          <w:color w:val="808080" w:themeColor="background1" w:themeShade="80"/>
        </w:rPr>
        <w:t>[YOUR CITY]</w:t>
      </w:r>
    </w:p>
    <w:p w14:paraId="189F75C4" w14:textId="77777777" w:rsidR="007659D7" w:rsidRPr="0044603B" w:rsidRDefault="007659D7" w:rsidP="00236F3C">
      <w:pPr>
        <w:outlineLvl w:val="0"/>
        <w:rPr>
          <w:b/>
        </w:rPr>
      </w:pPr>
    </w:p>
    <w:p w14:paraId="3875A3F0" w14:textId="77777777" w:rsidR="00A11515" w:rsidRPr="00FC6FC7" w:rsidRDefault="00A11515" w:rsidP="00A11515">
      <w:pPr>
        <w:tabs>
          <w:tab w:val="left" w:pos="2016"/>
        </w:tabs>
        <w:rPr>
          <w:i/>
          <w:sz w:val="22"/>
          <w:szCs w:val="22"/>
        </w:rPr>
      </w:pPr>
      <w:r>
        <w:rPr>
          <w:sz w:val="22"/>
          <w:szCs w:val="22"/>
        </w:rPr>
        <w:t xml:space="preserve">This document provides a high level overview of the actions </w:t>
      </w:r>
      <w:r w:rsidR="007C12CF">
        <w:rPr>
          <w:sz w:val="22"/>
          <w:szCs w:val="22"/>
        </w:rPr>
        <w:t>you</w:t>
      </w:r>
      <w:r w:rsidR="002E281B">
        <w:rPr>
          <w:sz w:val="22"/>
          <w:szCs w:val="22"/>
        </w:rPr>
        <w:t>r city</w:t>
      </w:r>
      <w:r>
        <w:rPr>
          <w:sz w:val="22"/>
          <w:szCs w:val="22"/>
        </w:rPr>
        <w:t xml:space="preserve"> plan</w:t>
      </w:r>
      <w:r w:rsidR="002E281B">
        <w:rPr>
          <w:sz w:val="22"/>
          <w:szCs w:val="22"/>
        </w:rPr>
        <w:t>s</w:t>
      </w:r>
      <w:r>
        <w:rPr>
          <w:sz w:val="22"/>
          <w:szCs w:val="22"/>
        </w:rPr>
        <w:t xml:space="preserve"> to take to meet the commitments in the </w:t>
      </w:r>
      <w:r w:rsidR="002E281B">
        <w:rPr>
          <w:sz w:val="22"/>
          <w:szCs w:val="22"/>
        </w:rPr>
        <w:t>Fossil Fuel Free Streets</w:t>
      </w:r>
      <w:r w:rsidR="00D858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Declaration. </w:t>
      </w:r>
      <w:r w:rsidR="00FC6FC7">
        <w:rPr>
          <w:i/>
          <w:sz w:val="22"/>
          <w:szCs w:val="22"/>
        </w:rPr>
        <w:t>Once</w:t>
      </w:r>
      <w:r w:rsidR="006F1EAA" w:rsidRPr="00FC6FC7">
        <w:rPr>
          <w:i/>
          <w:sz w:val="22"/>
          <w:szCs w:val="22"/>
        </w:rPr>
        <w:t xml:space="preserve"> completed</w:t>
      </w:r>
      <w:r w:rsidR="00FC6FC7">
        <w:rPr>
          <w:i/>
          <w:sz w:val="22"/>
          <w:szCs w:val="22"/>
        </w:rPr>
        <w:t>, please ensure</w:t>
      </w:r>
      <w:r w:rsidR="002E281B">
        <w:rPr>
          <w:i/>
          <w:sz w:val="22"/>
          <w:szCs w:val="22"/>
        </w:rPr>
        <w:t xml:space="preserve"> this template does not exceed 3</w:t>
      </w:r>
      <w:r w:rsidR="006F1EAA" w:rsidRPr="00FC6FC7">
        <w:rPr>
          <w:i/>
          <w:sz w:val="22"/>
          <w:szCs w:val="22"/>
        </w:rPr>
        <w:t xml:space="preserve"> pages.</w:t>
      </w:r>
    </w:p>
    <w:p w14:paraId="141F0FD2" w14:textId="77777777" w:rsidR="007659D7" w:rsidRPr="00A11515" w:rsidRDefault="007659D7" w:rsidP="00A11515">
      <w:pPr>
        <w:tabs>
          <w:tab w:val="left" w:pos="2016"/>
        </w:tabs>
        <w:rPr>
          <w:sz w:val="22"/>
          <w:szCs w:val="22"/>
        </w:rPr>
      </w:pPr>
    </w:p>
    <w:tbl>
      <w:tblPr>
        <w:tblStyle w:val="TableGrid"/>
        <w:tblW w:w="0" w:type="auto"/>
        <w:tblInd w:w="44" w:type="dxa"/>
        <w:tblLook w:val="04A0" w:firstRow="1" w:lastRow="0" w:firstColumn="1" w:lastColumn="0" w:noHBand="0" w:noVBand="1"/>
      </w:tblPr>
      <w:tblGrid>
        <w:gridCol w:w="4384"/>
        <w:gridCol w:w="4582"/>
      </w:tblGrid>
      <w:tr w:rsidR="00A11515" w:rsidRPr="0044603B" w14:paraId="41D370D3" w14:textId="77777777" w:rsidTr="002E281B">
        <w:tc>
          <w:tcPr>
            <w:tcW w:w="4384" w:type="dxa"/>
            <w:shd w:val="pct15" w:color="auto" w:fill="auto"/>
          </w:tcPr>
          <w:p w14:paraId="06AEB8C5" w14:textId="77777777" w:rsidR="00A11515" w:rsidRPr="0044603B" w:rsidRDefault="00D85836">
            <w:pPr>
              <w:rPr>
                <w:b/>
              </w:rPr>
            </w:pPr>
            <w:r>
              <w:rPr>
                <w:b/>
              </w:rPr>
              <w:t>Declaration</w:t>
            </w:r>
            <w:r w:rsidR="0044603B">
              <w:rPr>
                <w:b/>
              </w:rPr>
              <w:t xml:space="preserve"> </w:t>
            </w:r>
            <w:r w:rsidR="00A11515" w:rsidRPr="0044603B">
              <w:rPr>
                <w:b/>
              </w:rPr>
              <w:t xml:space="preserve">Commitment </w:t>
            </w:r>
          </w:p>
        </w:tc>
        <w:tc>
          <w:tcPr>
            <w:tcW w:w="4582" w:type="dxa"/>
            <w:shd w:val="pct15" w:color="auto" w:fill="auto"/>
          </w:tcPr>
          <w:p w14:paraId="77F309FF" w14:textId="77777777" w:rsidR="00A11515" w:rsidRPr="0044603B" w:rsidRDefault="00A11515">
            <w:pPr>
              <w:rPr>
                <w:b/>
              </w:rPr>
            </w:pPr>
            <w:r w:rsidRPr="0044603B">
              <w:rPr>
                <w:b/>
              </w:rPr>
              <w:t>Action</w:t>
            </w:r>
            <w:r w:rsidR="00E21E7E">
              <w:rPr>
                <w:b/>
              </w:rPr>
              <w:t>s to Deliver</w:t>
            </w:r>
            <w:r w:rsidRPr="0044603B">
              <w:rPr>
                <w:b/>
              </w:rPr>
              <w:t xml:space="preserve"> </w:t>
            </w:r>
            <w:r w:rsidR="00E21E7E">
              <w:rPr>
                <w:b/>
              </w:rPr>
              <w:t xml:space="preserve">Commitment </w:t>
            </w:r>
            <w:r w:rsidR="007659D7">
              <w:rPr>
                <w:b/>
              </w:rPr>
              <w:t>(regulations, policies, programmes</w:t>
            </w:r>
            <w:r w:rsidR="00E21E7E">
              <w:rPr>
                <w:b/>
              </w:rPr>
              <w:t>, etc.</w:t>
            </w:r>
            <w:r w:rsidR="007659D7">
              <w:rPr>
                <w:b/>
              </w:rPr>
              <w:t>)</w:t>
            </w:r>
          </w:p>
        </w:tc>
      </w:tr>
      <w:tr w:rsidR="002E281B" w14:paraId="34D43F0F" w14:textId="77777777" w:rsidTr="002E281B">
        <w:tc>
          <w:tcPr>
            <w:tcW w:w="4384" w:type="dxa"/>
          </w:tcPr>
          <w:p w14:paraId="679C2BC9" w14:textId="77777777" w:rsidR="002E281B" w:rsidRDefault="002E281B" w:rsidP="00891F84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Procure, with our partners,</w:t>
            </w:r>
            <w:r w:rsidRPr="00A11515">
              <w:rPr>
                <w:color w:val="000000" w:themeColor="text1"/>
                <w:sz w:val="22"/>
                <w:szCs w:val="22"/>
              </w:rPr>
              <w:t xml:space="preserve"> only zero emission buses from 202</w:t>
            </w:r>
            <w:r>
              <w:rPr>
                <w:color w:val="000000" w:themeColor="text1"/>
                <w:sz w:val="22"/>
                <w:szCs w:val="22"/>
              </w:rPr>
              <w:t>5.</w:t>
            </w:r>
          </w:p>
          <w:p w14:paraId="6D48B5C1" w14:textId="77777777" w:rsidR="002E281B" w:rsidRPr="00A11515" w:rsidRDefault="002E281B" w:rsidP="00891F84"/>
        </w:tc>
        <w:tc>
          <w:tcPr>
            <w:tcW w:w="4582" w:type="dxa"/>
          </w:tcPr>
          <w:p w14:paraId="197190FF" w14:textId="77777777" w:rsidR="002E281B" w:rsidRDefault="002E281B" w:rsidP="00891F84"/>
        </w:tc>
      </w:tr>
      <w:tr w:rsidR="002E281B" w14:paraId="6490F1BA" w14:textId="77777777" w:rsidTr="002E281B">
        <w:tc>
          <w:tcPr>
            <w:tcW w:w="4384" w:type="dxa"/>
          </w:tcPr>
          <w:p w14:paraId="4D83F3AC" w14:textId="77777777" w:rsidR="002E281B" w:rsidRDefault="002E281B" w:rsidP="00891F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Ensure that a </w:t>
            </w:r>
            <w:r w:rsidRPr="007F0503">
              <w:rPr>
                <w:sz w:val="22"/>
                <w:szCs w:val="22"/>
              </w:rPr>
              <w:t>major area of our city is zero emission by 2030</w:t>
            </w:r>
            <w:r>
              <w:rPr>
                <w:sz w:val="22"/>
                <w:szCs w:val="22"/>
              </w:rPr>
              <w:t>.</w:t>
            </w:r>
          </w:p>
          <w:p w14:paraId="5A27E36D" w14:textId="77777777" w:rsidR="002E281B" w:rsidRPr="00A11515" w:rsidRDefault="002E281B" w:rsidP="00891F84"/>
        </w:tc>
        <w:tc>
          <w:tcPr>
            <w:tcW w:w="4582" w:type="dxa"/>
          </w:tcPr>
          <w:p w14:paraId="474CB38D" w14:textId="77777777" w:rsidR="002E281B" w:rsidRDefault="002E281B" w:rsidP="00891F84"/>
        </w:tc>
      </w:tr>
    </w:tbl>
    <w:p w14:paraId="27964DAE" w14:textId="77777777" w:rsidR="00D85836" w:rsidRDefault="00D85836" w:rsidP="00D85836">
      <w:pPr>
        <w:rPr>
          <w:i/>
          <w:sz w:val="22"/>
          <w:szCs w:val="22"/>
        </w:rPr>
      </w:pPr>
    </w:p>
    <w:p w14:paraId="4C2ECF45" w14:textId="77777777" w:rsidR="008518B4" w:rsidRPr="008518B4" w:rsidRDefault="008518B4" w:rsidP="008518B4">
      <w:pPr>
        <w:rPr>
          <w:rFonts w:ascii="Times New Roman" w:eastAsia="Times New Roman" w:hAnsi="Times New Roman" w:cs="Times New Roman"/>
          <w:lang w:val="en-US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4"/>
        <w:gridCol w:w="4535"/>
      </w:tblGrid>
      <w:tr w:rsidR="00E12EAE" w14:paraId="44E9A437" w14:textId="77777777" w:rsidTr="002E281B">
        <w:trPr>
          <w:trHeight w:val="368"/>
        </w:trPr>
        <w:tc>
          <w:tcPr>
            <w:tcW w:w="4504" w:type="dxa"/>
            <w:shd w:val="pct15" w:color="auto" w:fill="auto"/>
          </w:tcPr>
          <w:p w14:paraId="3AD279B6" w14:textId="77777777" w:rsidR="00E12EAE" w:rsidRPr="007659D7" w:rsidRDefault="00E12EAE" w:rsidP="002C6151">
            <w:pPr>
              <w:rPr>
                <w:b/>
              </w:rPr>
            </w:pPr>
            <w:r w:rsidRPr="007659D7">
              <w:rPr>
                <w:b/>
              </w:rPr>
              <w:t>Other supportive actions</w:t>
            </w:r>
          </w:p>
        </w:tc>
        <w:tc>
          <w:tcPr>
            <w:tcW w:w="4535" w:type="dxa"/>
            <w:shd w:val="pct15" w:color="auto" w:fill="auto"/>
          </w:tcPr>
          <w:p w14:paraId="37940752" w14:textId="77777777" w:rsidR="00E12EAE" w:rsidRPr="007659D7" w:rsidRDefault="00E12EAE" w:rsidP="006F1EAA">
            <w:pPr>
              <w:rPr>
                <w:b/>
              </w:rPr>
            </w:pPr>
            <w:r w:rsidRPr="007659D7">
              <w:rPr>
                <w:b/>
              </w:rPr>
              <w:t xml:space="preserve">Examples </w:t>
            </w:r>
            <w:r>
              <w:rPr>
                <w:b/>
              </w:rPr>
              <w:t>of city initiatives</w:t>
            </w:r>
            <w:r w:rsidR="006F1EAA">
              <w:rPr>
                <w:b/>
              </w:rPr>
              <w:t xml:space="preserve"> (if relevant)</w:t>
            </w:r>
          </w:p>
        </w:tc>
      </w:tr>
      <w:tr w:rsidR="006F1EAA" w:rsidRPr="008518B4" w14:paraId="08D88810" w14:textId="77777777" w:rsidTr="00E12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D9A23" w14:textId="77777777" w:rsidR="002E281B" w:rsidRPr="00A11515" w:rsidRDefault="002E281B" w:rsidP="002E281B">
            <w:pPr>
              <w:rPr>
                <w:sz w:val="22"/>
                <w:szCs w:val="22"/>
              </w:rPr>
            </w:pPr>
            <w:r w:rsidRPr="00A11515">
              <w:rPr>
                <w:sz w:val="22"/>
                <w:szCs w:val="22"/>
              </w:rPr>
              <w:t>Transform our cities through people-friendly planning policies.</w:t>
            </w:r>
          </w:p>
          <w:p w14:paraId="061F077C" w14:textId="77777777" w:rsidR="006F1EAA" w:rsidRPr="008518B4" w:rsidRDefault="006F1EAA" w:rsidP="008518B4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EE08F" w14:textId="77777777" w:rsidR="006F1EAA" w:rsidRDefault="006F1EAA" w:rsidP="008518B4">
            <w:pPr>
              <w:spacing w:after="24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0BA9B6DA" w14:textId="77777777" w:rsidR="006F1EAA" w:rsidRPr="008518B4" w:rsidRDefault="006F1EAA" w:rsidP="008518B4">
            <w:pPr>
              <w:spacing w:after="24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F1EAA" w:rsidRPr="008518B4" w14:paraId="6E3E0B26" w14:textId="77777777" w:rsidTr="00E12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8907F" w14:textId="77777777" w:rsidR="006F1EAA" w:rsidRDefault="002E281B" w:rsidP="002A3176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  <w:r w:rsidRPr="00A11515">
              <w:rPr>
                <w:sz w:val="22"/>
                <w:szCs w:val="22"/>
              </w:rPr>
              <w:t>Increase the rates of walking, cycling and the use of public and shared transport that is accessible to all citizens.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C4B4C" w14:textId="77777777" w:rsidR="006F1EAA" w:rsidRDefault="006F1EAA" w:rsidP="008518B4">
            <w:pPr>
              <w:spacing w:after="240"/>
              <w:rPr>
                <w:rFonts w:ascii="Times New Roman" w:eastAsia="Times New Roman" w:hAnsi="Times New Roman" w:cs="Times New Roman"/>
                <w:lang w:val="en-US"/>
              </w:rPr>
            </w:pPr>
          </w:p>
          <w:p w14:paraId="6AE1A9DA" w14:textId="77777777" w:rsidR="006F1EAA" w:rsidRPr="008518B4" w:rsidRDefault="006F1EAA" w:rsidP="008518B4">
            <w:pPr>
              <w:spacing w:after="24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6F1EAA" w:rsidRPr="008518B4" w14:paraId="0AF0923D" w14:textId="77777777" w:rsidTr="002C6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EB3DA" w14:textId="77777777" w:rsidR="002E281B" w:rsidRPr="00A11515" w:rsidRDefault="002E281B" w:rsidP="002E281B">
            <w:pPr>
              <w:rPr>
                <w:sz w:val="22"/>
                <w:szCs w:val="22"/>
              </w:rPr>
            </w:pPr>
            <w:r w:rsidRPr="00A11515">
              <w:rPr>
                <w:sz w:val="22"/>
                <w:szCs w:val="22"/>
              </w:rPr>
              <w:t xml:space="preserve">Reduce the number of </w:t>
            </w:r>
            <w:r>
              <w:rPr>
                <w:sz w:val="22"/>
                <w:szCs w:val="22"/>
              </w:rPr>
              <w:t xml:space="preserve">polluting </w:t>
            </w:r>
            <w:r w:rsidRPr="00A11515">
              <w:rPr>
                <w:sz w:val="22"/>
                <w:szCs w:val="22"/>
              </w:rPr>
              <w:t>vehicles on our streets</w:t>
            </w:r>
            <w:r>
              <w:rPr>
                <w:sz w:val="22"/>
                <w:szCs w:val="22"/>
              </w:rPr>
              <w:t xml:space="preserve"> </w:t>
            </w:r>
            <w:r w:rsidRPr="00A11515">
              <w:rPr>
                <w:sz w:val="22"/>
                <w:szCs w:val="22"/>
              </w:rPr>
              <w:t>and transition away from vehicles powered by fossil fuels.</w:t>
            </w:r>
          </w:p>
          <w:p w14:paraId="4986A68F" w14:textId="77777777" w:rsidR="006F1EAA" w:rsidRPr="008518B4" w:rsidRDefault="006F1EAA" w:rsidP="006F1EAA">
            <w:pPr>
              <w:rPr>
                <w:rFonts w:ascii="Calibri" w:hAnsi="Calibri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09929" w14:textId="77777777" w:rsidR="006F1EAA" w:rsidRPr="008518B4" w:rsidRDefault="006F1EAA" w:rsidP="002C6151">
            <w:pPr>
              <w:spacing w:after="24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12EAE" w:rsidRPr="008518B4" w14:paraId="5248BA37" w14:textId="77777777" w:rsidTr="002C61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6E78E" w14:textId="77777777" w:rsidR="00E12EAE" w:rsidRPr="002E281B" w:rsidRDefault="002E281B" w:rsidP="006F1EAA">
            <w:pPr>
              <w:rPr>
                <w:sz w:val="22"/>
                <w:szCs w:val="22"/>
              </w:rPr>
            </w:pPr>
            <w:r w:rsidRPr="00A11515">
              <w:rPr>
                <w:sz w:val="22"/>
                <w:szCs w:val="22"/>
              </w:rPr>
              <w:t xml:space="preserve">Lead by example by procuring zero emission vehicles for our city fleets as quickly as possible.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E11AB" w14:textId="77777777" w:rsidR="00E12EAE" w:rsidRPr="008518B4" w:rsidRDefault="002E281B" w:rsidP="002C6151">
            <w:pPr>
              <w:spacing w:after="24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  <w:tr w:rsidR="00E12EAE" w:rsidRPr="008518B4" w14:paraId="1A09CD5E" w14:textId="77777777" w:rsidTr="00E12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120"/>
        </w:trPr>
        <w:tc>
          <w:tcPr>
            <w:tcW w:w="4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CBBCD" w14:textId="77777777" w:rsidR="008518B4" w:rsidRDefault="002E281B" w:rsidP="008518B4">
            <w:pPr>
              <w:rPr>
                <w:sz w:val="22"/>
                <w:szCs w:val="22"/>
              </w:rPr>
            </w:pPr>
            <w:r w:rsidRPr="00A11515">
              <w:rPr>
                <w:sz w:val="22"/>
                <w:szCs w:val="22"/>
              </w:rPr>
              <w:t>Collaborate with suppliers, fleet operators and businesses to accelerate the shift to zero emissions vehicles and reduce vehicle miles in our cities.</w:t>
            </w:r>
          </w:p>
          <w:p w14:paraId="285D8FED" w14:textId="77777777" w:rsidR="002E281B" w:rsidRPr="008518B4" w:rsidRDefault="002E281B" w:rsidP="008518B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73284" w14:textId="77777777" w:rsidR="008518B4" w:rsidRPr="008518B4" w:rsidRDefault="00CE3671" w:rsidP="008518B4">
            <w:pPr>
              <w:spacing w:after="24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br/>
            </w:r>
          </w:p>
        </w:tc>
      </w:tr>
    </w:tbl>
    <w:p w14:paraId="051859B5" w14:textId="77777777" w:rsidR="00D85836" w:rsidRDefault="00D85836" w:rsidP="00D85836">
      <w:pPr>
        <w:rPr>
          <w:i/>
          <w:color w:val="222222"/>
          <w:highlight w:val="white"/>
        </w:rPr>
      </w:pPr>
    </w:p>
    <w:p w14:paraId="12361DF8" w14:textId="77777777" w:rsidR="007659D7" w:rsidRPr="00433928" w:rsidRDefault="007659D7" w:rsidP="007659D7">
      <w:pPr>
        <w:outlineLvl w:val="0"/>
        <w:rPr>
          <w:i/>
        </w:rPr>
      </w:pPr>
      <w:r w:rsidRPr="00433928">
        <w:rPr>
          <w:i/>
        </w:rPr>
        <w:t>Example of financial resources available to deliver the commitment</w:t>
      </w:r>
      <w:r w:rsidR="00433928" w:rsidRPr="00433928">
        <w:rPr>
          <w:i/>
        </w:rPr>
        <w:t>s</w:t>
      </w:r>
      <w:r w:rsidRPr="00433928">
        <w:rPr>
          <w:i/>
        </w:rPr>
        <w:t xml:space="preserve"> (can be for all or one of the </w:t>
      </w:r>
      <w:r w:rsidR="00433928">
        <w:rPr>
          <w:i/>
        </w:rPr>
        <w:t>declaration commitments</w:t>
      </w:r>
      <w:r w:rsidRPr="00433928">
        <w:rPr>
          <w:i/>
        </w:rPr>
        <w:t xml:space="preserve"> or supportive actions above)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659D7" w:rsidRPr="00BC251D" w14:paraId="136AB972" w14:textId="77777777" w:rsidTr="002302CC">
        <w:tc>
          <w:tcPr>
            <w:tcW w:w="9010" w:type="dxa"/>
          </w:tcPr>
          <w:p w14:paraId="412862D3" w14:textId="77777777" w:rsidR="007659D7" w:rsidRDefault="007659D7" w:rsidP="002302CC">
            <w:pPr>
              <w:rPr>
                <w:sz w:val="22"/>
                <w:szCs w:val="22"/>
              </w:rPr>
            </w:pPr>
          </w:p>
          <w:p w14:paraId="4564072D" w14:textId="77777777" w:rsidR="00433928" w:rsidRDefault="00433928" w:rsidP="002302CC">
            <w:pPr>
              <w:rPr>
                <w:sz w:val="22"/>
                <w:szCs w:val="22"/>
              </w:rPr>
            </w:pPr>
          </w:p>
          <w:p w14:paraId="297430FA" w14:textId="77777777" w:rsidR="00CE3671" w:rsidRDefault="00CE3671" w:rsidP="002302CC">
            <w:pPr>
              <w:rPr>
                <w:sz w:val="22"/>
                <w:szCs w:val="22"/>
              </w:rPr>
            </w:pPr>
          </w:p>
          <w:p w14:paraId="6987A250" w14:textId="77777777" w:rsidR="00433928" w:rsidRPr="00BC251D" w:rsidRDefault="00433928" w:rsidP="002302CC">
            <w:pPr>
              <w:rPr>
                <w:sz w:val="22"/>
                <w:szCs w:val="22"/>
              </w:rPr>
            </w:pPr>
          </w:p>
        </w:tc>
      </w:tr>
    </w:tbl>
    <w:p w14:paraId="005910DA" w14:textId="77777777" w:rsidR="00D85836" w:rsidRDefault="00D85836" w:rsidP="00D85836">
      <w:pPr>
        <w:rPr>
          <w:i/>
          <w:color w:val="222222"/>
          <w:highlight w:val="white"/>
        </w:rPr>
      </w:pPr>
    </w:p>
    <w:p w14:paraId="73E824C7" w14:textId="77777777" w:rsidR="002C09BF" w:rsidRDefault="002C09BF" w:rsidP="002C09BF">
      <w:pPr>
        <w:rPr>
          <w:rFonts w:eastAsia="Times New Roman" w:cs="Arial"/>
          <w:i/>
          <w:color w:val="222222"/>
          <w:u w:val="single"/>
          <w:shd w:val="clear" w:color="auto" w:fill="FFFFFF"/>
          <w:lang w:eastAsia="en-GB"/>
        </w:rPr>
      </w:pPr>
      <w:r w:rsidRPr="00700B42">
        <w:rPr>
          <w:rFonts w:eastAsia="Times New Roman" w:cs="Arial"/>
          <w:i/>
          <w:color w:val="222222"/>
          <w:u w:val="single"/>
          <w:shd w:val="clear" w:color="auto" w:fill="FFFFFF"/>
          <w:lang w:eastAsia="en-GB"/>
        </w:rPr>
        <w:t xml:space="preserve">The information below will </w:t>
      </w:r>
      <w:r w:rsidRPr="00700B42">
        <w:rPr>
          <w:rFonts w:eastAsia="Times New Roman" w:cs="Arial"/>
          <w:b/>
          <w:i/>
          <w:color w:val="222222"/>
          <w:u w:val="single"/>
          <w:shd w:val="clear" w:color="auto" w:fill="FFFFFF"/>
          <w:lang w:eastAsia="en-GB"/>
        </w:rPr>
        <w:t>not be included</w:t>
      </w:r>
      <w:r w:rsidRPr="00700B42">
        <w:rPr>
          <w:rFonts w:eastAsia="Times New Roman" w:cs="Arial"/>
          <w:i/>
          <w:color w:val="222222"/>
          <w:u w:val="single"/>
          <w:shd w:val="clear" w:color="auto" w:fill="FFFFFF"/>
          <w:lang w:eastAsia="en-GB"/>
        </w:rPr>
        <w:t xml:space="preserve"> in published template for each city, but is rather to develop aggregate numbers to communicate the impact that the declaration will have across signatory cities.</w:t>
      </w:r>
    </w:p>
    <w:p w14:paraId="2BD7DF3B" w14:textId="77777777" w:rsidR="00D85836" w:rsidRDefault="00D85836" w:rsidP="00D85836">
      <w:pPr>
        <w:rPr>
          <w:i/>
          <w:color w:val="222222"/>
          <w:highlight w:val="white"/>
          <w:u w:val="single"/>
        </w:r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05"/>
        <w:gridCol w:w="4505"/>
      </w:tblGrid>
      <w:tr w:rsidR="002C09BF" w14:paraId="4109FB6B" w14:textId="77777777" w:rsidTr="00891F84">
        <w:tc>
          <w:tcPr>
            <w:tcW w:w="4505" w:type="dxa"/>
            <w:shd w:val="clear" w:color="auto" w:fill="E7E6E6" w:themeFill="background2"/>
          </w:tcPr>
          <w:p w14:paraId="139BA2BE" w14:textId="77777777" w:rsidR="002C09BF" w:rsidRPr="00AF5A4A" w:rsidRDefault="002C09BF" w:rsidP="002C09BF">
            <w:pPr>
              <w:rPr>
                <w:b/>
              </w:rPr>
            </w:pPr>
            <w:r w:rsidRPr="00AF5A4A">
              <w:rPr>
                <w:b/>
              </w:rPr>
              <w:t xml:space="preserve">What is the current fleet size and breakdown </w:t>
            </w:r>
            <w:r>
              <w:rPr>
                <w:b/>
              </w:rPr>
              <w:t>by</w:t>
            </w:r>
            <w:r w:rsidRPr="00AF5A4A">
              <w:rPr>
                <w:b/>
              </w:rPr>
              <w:t xml:space="preserve"> vehicle type of your bus fleet?</w:t>
            </w:r>
            <w:r>
              <w:rPr>
                <w:b/>
              </w:rPr>
              <w:t xml:space="preserve"> </w:t>
            </w:r>
            <w:r w:rsidRPr="00AF5A4A">
              <w:rPr>
                <w:b/>
              </w:rPr>
              <w:t xml:space="preserve"> </w:t>
            </w:r>
          </w:p>
        </w:tc>
        <w:tc>
          <w:tcPr>
            <w:tcW w:w="4505" w:type="dxa"/>
            <w:shd w:val="clear" w:color="auto" w:fill="E7E6E6" w:themeFill="background2"/>
          </w:tcPr>
          <w:p w14:paraId="54BF115D" w14:textId="77777777" w:rsidR="002C09BF" w:rsidRPr="00AF5A4A" w:rsidRDefault="002C09BF" w:rsidP="002C09BF">
            <w:pPr>
              <w:rPr>
                <w:b/>
              </w:rPr>
            </w:pPr>
            <w:r w:rsidRPr="00AF5A4A">
              <w:rPr>
                <w:b/>
              </w:rPr>
              <w:t xml:space="preserve">Number of Buses </w:t>
            </w:r>
          </w:p>
        </w:tc>
      </w:tr>
      <w:tr w:rsidR="002C09BF" w14:paraId="7D0019B3" w14:textId="77777777" w:rsidTr="00891F84">
        <w:tc>
          <w:tcPr>
            <w:tcW w:w="4505" w:type="dxa"/>
            <w:shd w:val="clear" w:color="auto" w:fill="E7E6E6" w:themeFill="background2"/>
          </w:tcPr>
          <w:p w14:paraId="36FF2185" w14:textId="77777777" w:rsidR="002C09BF" w:rsidRPr="00CA1712" w:rsidRDefault="002C09BF" w:rsidP="00891F84">
            <w:r>
              <w:t xml:space="preserve">Total fleet size  </w:t>
            </w:r>
          </w:p>
        </w:tc>
        <w:tc>
          <w:tcPr>
            <w:tcW w:w="4505" w:type="dxa"/>
            <w:shd w:val="clear" w:color="auto" w:fill="E7E6E6" w:themeFill="background2"/>
          </w:tcPr>
          <w:p w14:paraId="74B5C980" w14:textId="77777777" w:rsidR="002C09BF" w:rsidRPr="00CA1712" w:rsidRDefault="002C09BF" w:rsidP="00891F84"/>
        </w:tc>
      </w:tr>
      <w:tr w:rsidR="002C09BF" w14:paraId="048107A1" w14:textId="77777777" w:rsidTr="00891F84">
        <w:tc>
          <w:tcPr>
            <w:tcW w:w="4505" w:type="dxa"/>
            <w:shd w:val="clear" w:color="auto" w:fill="E7E6E6" w:themeFill="background2"/>
          </w:tcPr>
          <w:p w14:paraId="07E6DEF1" w14:textId="77777777" w:rsidR="002C09BF" w:rsidRDefault="002C09BF" w:rsidP="00891F84">
            <w:r>
              <w:t xml:space="preserve">Battery electric </w:t>
            </w:r>
          </w:p>
        </w:tc>
        <w:tc>
          <w:tcPr>
            <w:tcW w:w="4505" w:type="dxa"/>
            <w:shd w:val="clear" w:color="auto" w:fill="E7E6E6" w:themeFill="background2"/>
          </w:tcPr>
          <w:p w14:paraId="3F038138" w14:textId="77777777" w:rsidR="002C09BF" w:rsidRPr="00CA1712" w:rsidRDefault="002C09BF" w:rsidP="00891F84"/>
        </w:tc>
      </w:tr>
      <w:tr w:rsidR="002C09BF" w14:paraId="08DEB69A" w14:textId="77777777" w:rsidTr="00891F84">
        <w:tc>
          <w:tcPr>
            <w:tcW w:w="4505" w:type="dxa"/>
            <w:shd w:val="clear" w:color="auto" w:fill="E7E6E6" w:themeFill="background2"/>
          </w:tcPr>
          <w:p w14:paraId="650E6D80" w14:textId="77777777" w:rsidR="002C09BF" w:rsidRDefault="002C09BF" w:rsidP="00891F84">
            <w:r>
              <w:t xml:space="preserve">Hybrid </w:t>
            </w:r>
          </w:p>
        </w:tc>
        <w:tc>
          <w:tcPr>
            <w:tcW w:w="4505" w:type="dxa"/>
            <w:shd w:val="clear" w:color="auto" w:fill="E7E6E6" w:themeFill="background2"/>
          </w:tcPr>
          <w:p w14:paraId="758BA24F" w14:textId="77777777" w:rsidR="002C09BF" w:rsidRPr="00CA1712" w:rsidRDefault="002C09BF" w:rsidP="00891F84"/>
        </w:tc>
      </w:tr>
      <w:tr w:rsidR="002C09BF" w14:paraId="080E616B" w14:textId="77777777" w:rsidTr="00891F84">
        <w:tc>
          <w:tcPr>
            <w:tcW w:w="4505" w:type="dxa"/>
            <w:shd w:val="clear" w:color="auto" w:fill="E7E6E6" w:themeFill="background2"/>
          </w:tcPr>
          <w:p w14:paraId="630FD5D6" w14:textId="77777777" w:rsidR="002C09BF" w:rsidRDefault="002C09BF" w:rsidP="00891F84">
            <w:r>
              <w:t xml:space="preserve">Plug-in hybrid </w:t>
            </w:r>
          </w:p>
        </w:tc>
        <w:tc>
          <w:tcPr>
            <w:tcW w:w="4505" w:type="dxa"/>
            <w:shd w:val="clear" w:color="auto" w:fill="E7E6E6" w:themeFill="background2"/>
          </w:tcPr>
          <w:p w14:paraId="718B4CCE" w14:textId="77777777" w:rsidR="002C09BF" w:rsidRPr="00CA1712" w:rsidRDefault="002C09BF" w:rsidP="00891F84"/>
        </w:tc>
      </w:tr>
      <w:tr w:rsidR="002C09BF" w14:paraId="3626B757" w14:textId="77777777" w:rsidTr="00891F84">
        <w:tc>
          <w:tcPr>
            <w:tcW w:w="4505" w:type="dxa"/>
            <w:shd w:val="clear" w:color="auto" w:fill="E7E6E6" w:themeFill="background2"/>
          </w:tcPr>
          <w:p w14:paraId="2ABBEC9C" w14:textId="77777777" w:rsidR="002C09BF" w:rsidRDefault="002C09BF" w:rsidP="00891F84">
            <w:r>
              <w:t xml:space="preserve">Hydrogen fuel cell </w:t>
            </w:r>
          </w:p>
        </w:tc>
        <w:tc>
          <w:tcPr>
            <w:tcW w:w="4505" w:type="dxa"/>
            <w:shd w:val="clear" w:color="auto" w:fill="E7E6E6" w:themeFill="background2"/>
          </w:tcPr>
          <w:p w14:paraId="0670F2FE" w14:textId="77777777" w:rsidR="002C09BF" w:rsidRPr="00CA1712" w:rsidRDefault="002C09BF" w:rsidP="00891F84"/>
        </w:tc>
      </w:tr>
      <w:tr w:rsidR="002C09BF" w14:paraId="7814BA4D" w14:textId="77777777" w:rsidTr="00891F84">
        <w:tc>
          <w:tcPr>
            <w:tcW w:w="4505" w:type="dxa"/>
            <w:shd w:val="clear" w:color="auto" w:fill="E7E6E6" w:themeFill="background2"/>
          </w:tcPr>
          <w:p w14:paraId="06545FDF" w14:textId="77777777" w:rsidR="002C09BF" w:rsidRPr="00AF5A4A" w:rsidRDefault="002C09BF" w:rsidP="002C09BF">
            <w:pPr>
              <w:rPr>
                <w:b/>
              </w:rPr>
            </w:pPr>
            <w:r w:rsidRPr="00AF5A4A">
              <w:rPr>
                <w:b/>
              </w:rPr>
              <w:t>In 2026</w:t>
            </w:r>
            <w:r>
              <w:rPr>
                <w:b/>
              </w:rPr>
              <w:t xml:space="preserve"> (after the 2025 commitment to procure only zero emission buses)</w:t>
            </w:r>
            <w:r w:rsidRPr="00AF5A4A">
              <w:rPr>
                <w:b/>
              </w:rPr>
              <w:t xml:space="preserve">, what </w:t>
            </w:r>
            <w:r>
              <w:rPr>
                <w:b/>
              </w:rPr>
              <w:t>do you expect the</w:t>
            </w:r>
            <w:r w:rsidRPr="00AF5A4A">
              <w:rPr>
                <w:b/>
              </w:rPr>
              <w:t xml:space="preserve"> flee</w:t>
            </w:r>
            <w:r>
              <w:rPr>
                <w:b/>
              </w:rPr>
              <w:t>t size and breakdown by vehicle</w:t>
            </w:r>
            <w:r w:rsidRPr="00AF5A4A">
              <w:rPr>
                <w:b/>
              </w:rPr>
              <w:t xml:space="preserve"> types of your bus fleet</w:t>
            </w:r>
            <w:r>
              <w:rPr>
                <w:b/>
              </w:rPr>
              <w:t xml:space="preserve"> to be</w:t>
            </w:r>
            <w:r w:rsidRPr="00AF5A4A">
              <w:rPr>
                <w:b/>
              </w:rPr>
              <w:t>?</w:t>
            </w:r>
          </w:p>
        </w:tc>
        <w:tc>
          <w:tcPr>
            <w:tcW w:w="4505" w:type="dxa"/>
            <w:shd w:val="clear" w:color="auto" w:fill="E7E6E6" w:themeFill="background2"/>
          </w:tcPr>
          <w:p w14:paraId="6DEEAAA0" w14:textId="77777777" w:rsidR="002C09BF" w:rsidRPr="00CA1712" w:rsidRDefault="002C09BF" w:rsidP="00891F84"/>
        </w:tc>
      </w:tr>
      <w:tr w:rsidR="002C09BF" w14:paraId="31E8F3A3" w14:textId="77777777" w:rsidTr="00891F84">
        <w:tc>
          <w:tcPr>
            <w:tcW w:w="4505" w:type="dxa"/>
            <w:shd w:val="clear" w:color="auto" w:fill="E7E6E6" w:themeFill="background2"/>
          </w:tcPr>
          <w:p w14:paraId="4E3C17AE" w14:textId="77777777" w:rsidR="002C09BF" w:rsidRPr="00CA1712" w:rsidRDefault="002C09BF" w:rsidP="00891F84">
            <w:r>
              <w:t xml:space="preserve">Total fleet size </w:t>
            </w:r>
          </w:p>
        </w:tc>
        <w:tc>
          <w:tcPr>
            <w:tcW w:w="4505" w:type="dxa"/>
            <w:shd w:val="clear" w:color="auto" w:fill="E7E6E6" w:themeFill="background2"/>
          </w:tcPr>
          <w:p w14:paraId="726543DA" w14:textId="77777777" w:rsidR="002C09BF" w:rsidRPr="00CA1712" w:rsidRDefault="002C09BF" w:rsidP="00891F84"/>
        </w:tc>
      </w:tr>
      <w:tr w:rsidR="002C09BF" w14:paraId="6E7F136D" w14:textId="77777777" w:rsidTr="00891F84">
        <w:tc>
          <w:tcPr>
            <w:tcW w:w="4505" w:type="dxa"/>
            <w:shd w:val="clear" w:color="auto" w:fill="E7E6E6" w:themeFill="background2"/>
          </w:tcPr>
          <w:p w14:paraId="50D78E5A" w14:textId="77777777" w:rsidR="002C09BF" w:rsidRDefault="002C09BF" w:rsidP="00891F84">
            <w:r>
              <w:t xml:space="preserve">Battery electric </w:t>
            </w:r>
          </w:p>
        </w:tc>
        <w:tc>
          <w:tcPr>
            <w:tcW w:w="4505" w:type="dxa"/>
            <w:shd w:val="clear" w:color="auto" w:fill="E7E6E6" w:themeFill="background2"/>
          </w:tcPr>
          <w:p w14:paraId="787D003D" w14:textId="77777777" w:rsidR="002C09BF" w:rsidRPr="00CA1712" w:rsidRDefault="002C09BF" w:rsidP="00891F84"/>
        </w:tc>
      </w:tr>
      <w:tr w:rsidR="002C09BF" w14:paraId="2CA3155B" w14:textId="77777777" w:rsidTr="00891F84">
        <w:tc>
          <w:tcPr>
            <w:tcW w:w="4505" w:type="dxa"/>
            <w:shd w:val="clear" w:color="auto" w:fill="E7E6E6" w:themeFill="background2"/>
          </w:tcPr>
          <w:p w14:paraId="1C1932C3" w14:textId="77777777" w:rsidR="002C09BF" w:rsidRDefault="002C09BF" w:rsidP="00891F84">
            <w:r>
              <w:t xml:space="preserve">Hybrid </w:t>
            </w:r>
          </w:p>
        </w:tc>
        <w:tc>
          <w:tcPr>
            <w:tcW w:w="4505" w:type="dxa"/>
            <w:shd w:val="clear" w:color="auto" w:fill="E7E6E6" w:themeFill="background2"/>
          </w:tcPr>
          <w:p w14:paraId="0DBD278D" w14:textId="77777777" w:rsidR="002C09BF" w:rsidRPr="00CA1712" w:rsidRDefault="002C09BF" w:rsidP="00891F84"/>
        </w:tc>
      </w:tr>
      <w:tr w:rsidR="002C09BF" w14:paraId="6ACF9CB2" w14:textId="77777777" w:rsidTr="00891F84">
        <w:tc>
          <w:tcPr>
            <w:tcW w:w="4505" w:type="dxa"/>
            <w:shd w:val="clear" w:color="auto" w:fill="E7E6E6" w:themeFill="background2"/>
          </w:tcPr>
          <w:p w14:paraId="07770254" w14:textId="77777777" w:rsidR="002C09BF" w:rsidRDefault="002C09BF" w:rsidP="00891F84">
            <w:r>
              <w:t xml:space="preserve">Plug-in hybrid </w:t>
            </w:r>
          </w:p>
        </w:tc>
        <w:tc>
          <w:tcPr>
            <w:tcW w:w="4505" w:type="dxa"/>
            <w:shd w:val="clear" w:color="auto" w:fill="E7E6E6" w:themeFill="background2"/>
          </w:tcPr>
          <w:p w14:paraId="7BA101D1" w14:textId="77777777" w:rsidR="002C09BF" w:rsidRPr="00CA1712" w:rsidRDefault="002C09BF" w:rsidP="00891F84"/>
        </w:tc>
      </w:tr>
      <w:tr w:rsidR="002C09BF" w14:paraId="5434A720" w14:textId="77777777" w:rsidTr="00891F84">
        <w:tc>
          <w:tcPr>
            <w:tcW w:w="4505" w:type="dxa"/>
            <w:shd w:val="clear" w:color="auto" w:fill="E7E6E6" w:themeFill="background2"/>
          </w:tcPr>
          <w:p w14:paraId="39BB368D" w14:textId="77777777" w:rsidR="002C09BF" w:rsidRDefault="002C09BF" w:rsidP="00891F84">
            <w:r>
              <w:t xml:space="preserve">Hydrogen fuel cell </w:t>
            </w:r>
          </w:p>
        </w:tc>
        <w:tc>
          <w:tcPr>
            <w:tcW w:w="4505" w:type="dxa"/>
            <w:shd w:val="clear" w:color="auto" w:fill="E7E6E6" w:themeFill="background2"/>
          </w:tcPr>
          <w:p w14:paraId="5E2889A0" w14:textId="77777777" w:rsidR="002C09BF" w:rsidRPr="00CA1712" w:rsidRDefault="002C09BF" w:rsidP="00891F84"/>
        </w:tc>
      </w:tr>
    </w:tbl>
    <w:p w14:paraId="02FC54F7" w14:textId="77777777" w:rsidR="002C09BF" w:rsidRDefault="002C09BF" w:rsidP="002C09BF">
      <w:pPr>
        <w:rPr>
          <w:b/>
        </w:rPr>
        <w:sectPr w:rsidR="002C09BF" w:rsidSect="007659D7">
          <w:headerReference w:type="default" r:id="rId8"/>
          <w:pgSz w:w="11900" w:h="16840"/>
          <w:pgMar w:top="1440" w:right="1440" w:bottom="1440" w:left="1440" w:header="288" w:footer="720" w:gutter="0"/>
          <w:cols w:space="720"/>
          <w:docGrid w:linePitch="360"/>
        </w:sectPr>
      </w:pPr>
    </w:p>
    <w:tbl>
      <w:tblPr>
        <w:tblStyle w:val="TableGrid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4505"/>
        <w:gridCol w:w="4505"/>
      </w:tblGrid>
      <w:tr w:rsidR="002C09BF" w14:paraId="1836D34A" w14:textId="77777777" w:rsidTr="00891F84">
        <w:tc>
          <w:tcPr>
            <w:tcW w:w="4505" w:type="dxa"/>
            <w:shd w:val="clear" w:color="auto" w:fill="E7E6E6" w:themeFill="background2"/>
          </w:tcPr>
          <w:p w14:paraId="25542F25" w14:textId="77777777" w:rsidR="002C09BF" w:rsidRDefault="002C09BF" w:rsidP="002C09BF">
            <w:pPr>
              <w:rPr>
                <w:b/>
              </w:rPr>
            </w:pPr>
            <w:r>
              <w:rPr>
                <w:b/>
              </w:rPr>
              <w:lastRenderedPageBreak/>
              <w:t>By w</w:t>
            </w:r>
            <w:r w:rsidRPr="00AF5A4A">
              <w:rPr>
                <w:b/>
              </w:rPr>
              <w:t xml:space="preserve">hat year </w:t>
            </w:r>
            <w:r>
              <w:rPr>
                <w:b/>
              </w:rPr>
              <w:t>do you plan to have your entire</w:t>
            </w:r>
            <w:r w:rsidRPr="00AF5A4A">
              <w:rPr>
                <w:b/>
              </w:rPr>
              <w:t xml:space="preserve"> bus fleet be zero emissions? (</w:t>
            </w:r>
            <w:r>
              <w:rPr>
                <w:b/>
              </w:rPr>
              <w:t xml:space="preserve">100% </w:t>
            </w:r>
            <w:r w:rsidRPr="00AF5A4A">
              <w:rPr>
                <w:b/>
              </w:rPr>
              <w:t xml:space="preserve">battery electric and/or hydrogen fuel cell) </w:t>
            </w:r>
          </w:p>
          <w:p w14:paraId="29A166C0" w14:textId="77777777" w:rsidR="002C09BF" w:rsidRPr="00AF5A4A" w:rsidRDefault="002C09BF" w:rsidP="002C09BF">
            <w:pPr>
              <w:rPr>
                <w:b/>
              </w:rPr>
            </w:pPr>
          </w:p>
        </w:tc>
        <w:tc>
          <w:tcPr>
            <w:tcW w:w="4505" w:type="dxa"/>
            <w:shd w:val="clear" w:color="auto" w:fill="E7E6E6" w:themeFill="background2"/>
          </w:tcPr>
          <w:p w14:paraId="2FEFA918" w14:textId="77777777" w:rsidR="002C09BF" w:rsidRPr="002C09BF" w:rsidRDefault="002C09BF" w:rsidP="00891F84">
            <w:pPr>
              <w:rPr>
                <w:i/>
              </w:rPr>
            </w:pPr>
          </w:p>
        </w:tc>
      </w:tr>
    </w:tbl>
    <w:p w14:paraId="0A5481FF" w14:textId="77777777" w:rsidR="00D85836" w:rsidRPr="002C09BF" w:rsidRDefault="00D85836" w:rsidP="004C36E4">
      <w:pPr>
        <w:outlineLvl w:val="0"/>
        <w:rPr>
          <w:sz w:val="22"/>
          <w:szCs w:val="22"/>
        </w:rPr>
      </w:pPr>
    </w:p>
    <w:sectPr w:rsidR="00D85836" w:rsidRPr="002C09BF" w:rsidSect="002C09BF">
      <w:type w:val="continuous"/>
      <w:pgSz w:w="11900" w:h="16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408FA" w14:textId="77777777" w:rsidR="005E3FA4" w:rsidRDefault="005E3FA4" w:rsidP="00A11515">
      <w:r>
        <w:separator/>
      </w:r>
    </w:p>
  </w:endnote>
  <w:endnote w:type="continuationSeparator" w:id="0">
    <w:p w14:paraId="0C41CBC2" w14:textId="77777777" w:rsidR="005E3FA4" w:rsidRDefault="005E3FA4" w:rsidP="00A1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EFAAE" w14:textId="77777777" w:rsidR="005E3FA4" w:rsidRDefault="005E3FA4" w:rsidP="00A11515">
      <w:r>
        <w:separator/>
      </w:r>
    </w:p>
  </w:footnote>
  <w:footnote w:type="continuationSeparator" w:id="0">
    <w:p w14:paraId="4B51CB25" w14:textId="77777777" w:rsidR="005E3FA4" w:rsidRDefault="005E3FA4" w:rsidP="00A115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7A023" w14:textId="77777777" w:rsidR="00236F3C" w:rsidRPr="007659D7" w:rsidRDefault="007659D7" w:rsidP="007659D7">
    <w:pPr>
      <w:pStyle w:val="Header"/>
    </w:pPr>
    <w:r>
      <w:tab/>
    </w:r>
    <w:r>
      <w:tab/>
    </w:r>
    <w:r w:rsidRPr="00ED322B">
      <w:rPr>
        <w:noProof/>
        <w:color w:val="5B5D62"/>
        <w:sz w:val="16"/>
        <w:szCs w:val="16"/>
        <w:lang w:val="en-US"/>
      </w:rPr>
      <w:drawing>
        <wp:inline distT="0" distB="0" distL="0" distR="0" wp14:anchorId="35034CA1" wp14:editId="5A9F7D9A">
          <wp:extent cx="670181" cy="66816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40 Logo Green (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020" cy="673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23E2C"/>
    <w:multiLevelType w:val="hybridMultilevel"/>
    <w:tmpl w:val="DDAC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52CE6"/>
    <w:multiLevelType w:val="hybridMultilevel"/>
    <w:tmpl w:val="D458D606"/>
    <w:lvl w:ilvl="0" w:tplc="6EF2BD5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CEB3CB7"/>
    <w:multiLevelType w:val="hybridMultilevel"/>
    <w:tmpl w:val="DD6868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DE6F0E"/>
    <w:multiLevelType w:val="hybridMultilevel"/>
    <w:tmpl w:val="787A65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D37EAC"/>
    <w:multiLevelType w:val="hybridMultilevel"/>
    <w:tmpl w:val="B7B8B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DFD"/>
    <w:rsid w:val="000259A2"/>
    <w:rsid w:val="00055E08"/>
    <w:rsid w:val="000A19F6"/>
    <w:rsid w:val="000F47A9"/>
    <w:rsid w:val="00110A5F"/>
    <w:rsid w:val="001178E5"/>
    <w:rsid w:val="00122E53"/>
    <w:rsid w:val="001562D5"/>
    <w:rsid w:val="00174A34"/>
    <w:rsid w:val="00187634"/>
    <w:rsid w:val="001B33B7"/>
    <w:rsid w:val="00230FE4"/>
    <w:rsid w:val="0023408E"/>
    <w:rsid w:val="00236F3C"/>
    <w:rsid w:val="002A3176"/>
    <w:rsid w:val="002B205F"/>
    <w:rsid w:val="002B794B"/>
    <w:rsid w:val="002C09BF"/>
    <w:rsid w:val="002E281B"/>
    <w:rsid w:val="00345509"/>
    <w:rsid w:val="003628E9"/>
    <w:rsid w:val="00384C08"/>
    <w:rsid w:val="003A0EFC"/>
    <w:rsid w:val="003E7C3F"/>
    <w:rsid w:val="004332CD"/>
    <w:rsid w:val="00433928"/>
    <w:rsid w:val="0044603B"/>
    <w:rsid w:val="0048664A"/>
    <w:rsid w:val="004908A2"/>
    <w:rsid w:val="004C36E4"/>
    <w:rsid w:val="004C3DB5"/>
    <w:rsid w:val="005146F7"/>
    <w:rsid w:val="0053404C"/>
    <w:rsid w:val="005A270B"/>
    <w:rsid w:val="005E3FA4"/>
    <w:rsid w:val="006555BF"/>
    <w:rsid w:val="006925C9"/>
    <w:rsid w:val="006D2DFD"/>
    <w:rsid w:val="006F1EAA"/>
    <w:rsid w:val="00700B42"/>
    <w:rsid w:val="0071283B"/>
    <w:rsid w:val="007659D7"/>
    <w:rsid w:val="00795AB5"/>
    <w:rsid w:val="007A3D93"/>
    <w:rsid w:val="007B7A49"/>
    <w:rsid w:val="007C12CF"/>
    <w:rsid w:val="00811367"/>
    <w:rsid w:val="00830CDE"/>
    <w:rsid w:val="008518B4"/>
    <w:rsid w:val="008525B3"/>
    <w:rsid w:val="00855B63"/>
    <w:rsid w:val="00871237"/>
    <w:rsid w:val="008C254F"/>
    <w:rsid w:val="00932249"/>
    <w:rsid w:val="0095289A"/>
    <w:rsid w:val="00A11515"/>
    <w:rsid w:val="00AC288E"/>
    <w:rsid w:val="00AD0CEA"/>
    <w:rsid w:val="00AD6201"/>
    <w:rsid w:val="00AE40E2"/>
    <w:rsid w:val="00B33856"/>
    <w:rsid w:val="00B9488D"/>
    <w:rsid w:val="00BA07D8"/>
    <w:rsid w:val="00BC251D"/>
    <w:rsid w:val="00BD3DFA"/>
    <w:rsid w:val="00C5330E"/>
    <w:rsid w:val="00CA1712"/>
    <w:rsid w:val="00CA2E4F"/>
    <w:rsid w:val="00CC17FD"/>
    <w:rsid w:val="00CE3671"/>
    <w:rsid w:val="00CF3F0A"/>
    <w:rsid w:val="00CF5589"/>
    <w:rsid w:val="00D30863"/>
    <w:rsid w:val="00D67113"/>
    <w:rsid w:val="00D85836"/>
    <w:rsid w:val="00DA00A5"/>
    <w:rsid w:val="00DC0C40"/>
    <w:rsid w:val="00E00B90"/>
    <w:rsid w:val="00E12EAE"/>
    <w:rsid w:val="00E212FB"/>
    <w:rsid w:val="00E21E7E"/>
    <w:rsid w:val="00E45194"/>
    <w:rsid w:val="00E52958"/>
    <w:rsid w:val="00E92863"/>
    <w:rsid w:val="00EA742B"/>
    <w:rsid w:val="00F03E0D"/>
    <w:rsid w:val="00F24E7B"/>
    <w:rsid w:val="00F4384D"/>
    <w:rsid w:val="00F9438F"/>
    <w:rsid w:val="00FB31AA"/>
    <w:rsid w:val="00FC6FC7"/>
    <w:rsid w:val="00FF04BE"/>
    <w:rsid w:val="00FF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0518E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515"/>
    <w:pPr>
      <w:ind w:left="720"/>
      <w:contextualSpacing/>
    </w:pPr>
    <w:rPr>
      <w:rFonts w:ascii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A11515"/>
    <w:rPr>
      <w:rFonts w:ascii="Times New Roman" w:hAnsi="Times New Roman" w:cs="Times New Roman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11515"/>
    <w:rPr>
      <w:rFonts w:ascii="Times New Roman" w:hAnsi="Times New Roman" w:cs="Times New Roman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A11515"/>
    <w:rPr>
      <w:vertAlign w:val="superscript"/>
    </w:rPr>
  </w:style>
  <w:style w:type="table" w:styleId="TableGrid">
    <w:name w:val="Table Grid"/>
    <w:basedOn w:val="TableNormal"/>
    <w:uiPriority w:val="39"/>
    <w:rsid w:val="00A11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6F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F3C"/>
  </w:style>
  <w:style w:type="paragraph" w:styleId="Footer">
    <w:name w:val="footer"/>
    <w:basedOn w:val="Normal"/>
    <w:link w:val="FooterChar"/>
    <w:uiPriority w:val="99"/>
    <w:unhideWhenUsed/>
    <w:rsid w:val="00236F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F3C"/>
  </w:style>
  <w:style w:type="character" w:styleId="CommentReference">
    <w:name w:val="annotation reference"/>
    <w:basedOn w:val="DefaultParagraphFont"/>
    <w:uiPriority w:val="99"/>
    <w:semiHidden/>
    <w:unhideWhenUsed/>
    <w:rsid w:val="007A3D9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D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D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D9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D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D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D9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18B4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Revision">
    <w:name w:val="Revision"/>
    <w:hidden/>
    <w:uiPriority w:val="99"/>
    <w:semiHidden/>
    <w:rsid w:val="006F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1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17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sophiebedecarreernst/Downloads/FFFS%20City%20Action%20Template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83FEDE0-C3AF-8A49-A3D2-8975AFDF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FFFS City Action Template_FINAL.dotx</Template>
  <TotalTime>0</TotalTime>
  <Pages>2</Pages>
  <Words>323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2018-08-02T15:30:00Z</dcterms:created>
  <dcterms:modified xsi:type="dcterms:W3CDTF">2018-08-02T15:32:00Z</dcterms:modified>
</cp:coreProperties>
</file>